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B330B" w14:textId="60FC6709" w:rsidR="00A070B6" w:rsidRDefault="00260F08" w:rsidP="00A070B6">
      <w:pPr>
        <w:ind w:left="1134" w:right="1274"/>
        <w:rPr>
          <w:rFonts w:ascii="PT Sans" w:hAnsi="PT Sans"/>
        </w:rPr>
      </w:pPr>
      <w:r w:rsidRPr="00260F0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8430B2E" wp14:editId="6E32AAF7">
            <wp:simplePos x="0" y="0"/>
            <wp:positionH relativeFrom="margin">
              <wp:posOffset>32385</wp:posOffset>
            </wp:positionH>
            <wp:positionV relativeFrom="margin">
              <wp:posOffset>126551</wp:posOffset>
            </wp:positionV>
            <wp:extent cx="2790138" cy="1561171"/>
            <wp:effectExtent l="0" t="0" r="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'academie_briefpapier_hoofding kleu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2" b="6348"/>
                    <a:stretch/>
                  </pic:blipFill>
                  <pic:spPr bwMode="auto">
                    <a:xfrm>
                      <a:off x="0" y="0"/>
                      <a:ext cx="2790138" cy="1561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4D960" w14:textId="585F7445" w:rsidR="00A070B6" w:rsidRDefault="00A070B6" w:rsidP="00A070B6">
      <w:pPr>
        <w:ind w:left="1134" w:right="1274"/>
        <w:rPr>
          <w:rFonts w:ascii="PT Sans" w:hAnsi="PT Sans"/>
        </w:rPr>
      </w:pPr>
    </w:p>
    <w:p w14:paraId="0803BF21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1EF98EE8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08C75DEE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1EA52F2D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2C7EAEEB" w14:textId="57B0E99F" w:rsidR="00171B80" w:rsidRDefault="00171B80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38FF6782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F363058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5E30DFDA" w14:textId="3E9465BB" w:rsidR="00B27A5E" w:rsidRDefault="00B27A5E" w:rsidP="00B27A5E">
      <w:pPr>
        <w:pStyle w:val="paragraph"/>
        <w:spacing w:before="0" w:beforeAutospacing="0" w:after="0" w:afterAutospacing="0"/>
        <w:ind w:left="1134" w:right="1274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</w:pPr>
      <w:r w:rsidRPr="006C3725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ATTEST CO-OUDERSCHAP</w:t>
      </w:r>
    </w:p>
    <w:p w14:paraId="5E0F9D0F" w14:textId="66511A51" w:rsidR="00FE070A" w:rsidRPr="006C3725" w:rsidRDefault="00FE070A" w:rsidP="00B27A5E">
      <w:pPr>
        <w:pStyle w:val="paragraph"/>
        <w:spacing w:before="0" w:beforeAutospacing="0" w:after="0" w:afterAutospacing="0"/>
        <w:ind w:left="1134" w:right="1274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</w:pP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Schooljaar 2021-2022</w:t>
      </w:r>
    </w:p>
    <w:p w14:paraId="0C9F8793" w14:textId="5F20D6F6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46BC18B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nl-NL"/>
        </w:rPr>
      </w:pPr>
    </w:p>
    <w:p w14:paraId="09E37CED" w14:textId="07997009" w:rsidR="00B27A5E" w:rsidRPr="006C3725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  <w:r w:rsidRPr="006C3725"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>Het volstaat dat één van de ouders onderstaande verklaring invult en ondertekent.</w:t>
      </w:r>
    </w:p>
    <w:p w14:paraId="679CDB64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F721FBB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60D34F39" w14:textId="4BE0C70E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Naam kind: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2F1CDB86" w14:textId="09413097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Geboortedatum: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5B1BDE1F" w14:textId="453D8FCF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Adres: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65C2DCAD" w14:textId="23619534" w:rsidR="006C3725" w:rsidRDefault="006C3725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2EE7D99F" w14:textId="0F94854D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FCA9AF6" w14:textId="6CA3846A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Naam ouder(s):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72979981" w14:textId="769EF453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B101135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CC792C0" w14:textId="162C0F0B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Bij deze bevestig ik dat mijn zoon/dochter 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ten gevolge van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co-ouderschap 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>de lessen niet wekelijks kan bijwonen.</w:t>
      </w:r>
    </w:p>
    <w:p w14:paraId="3349CB33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9E9589A" w14:textId="4EB35EA0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69ADE3A" w14:textId="0554E02A" w:rsidR="00FE070A" w:rsidRDefault="00FE070A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Datum: ………………………</w:t>
      </w:r>
    </w:p>
    <w:p w14:paraId="42FE7CE8" w14:textId="506B7CAD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Getekend voor akkoord:</w:t>
      </w:r>
    </w:p>
    <w:p w14:paraId="3F34B18D" w14:textId="3D31B800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A6F0" wp14:editId="1259DE54">
                <wp:simplePos x="0" y="0"/>
                <wp:positionH relativeFrom="column">
                  <wp:posOffset>736269</wp:posOffset>
                </wp:positionH>
                <wp:positionV relativeFrom="paragraph">
                  <wp:posOffset>106416</wp:posOffset>
                </wp:positionV>
                <wp:extent cx="2826327" cy="866899"/>
                <wp:effectExtent l="0" t="0" r="1270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27" cy="866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6DC9D" id="Rechthoek 4" o:spid="_x0000_s1026" style="position:absolute;margin-left:57.95pt;margin-top:8.4pt;width:222.5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" fillcolor="white [3212]" strokecolor="black [3213]" strokeweight="1pt"/>
            </w:pict>
          </mc:Fallback>
        </mc:AlternateContent>
      </w:r>
    </w:p>
    <w:p w14:paraId="03D637CA" w14:textId="0286092D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0E6E84B3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3BC07CE" w14:textId="7F841FB5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0AC15399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sectPr w:rsidR="006C3725" w:rsidSect="00831AAB">
      <w:footerReference w:type="default" r:id="rId7"/>
      <w:pgSz w:w="11906" w:h="16838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4379F" w14:textId="77777777" w:rsidR="00A070B6" w:rsidRDefault="00A070B6" w:rsidP="0022799F">
      <w:pPr>
        <w:spacing w:after="0" w:line="240" w:lineRule="auto"/>
      </w:pPr>
      <w:r>
        <w:separator/>
      </w:r>
    </w:p>
  </w:endnote>
  <w:endnote w:type="continuationSeparator" w:id="0">
    <w:p w14:paraId="6785B6AB" w14:textId="77777777" w:rsidR="00A070B6" w:rsidRDefault="00A070B6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E869" w14:textId="77777777" w:rsidR="00831AAB" w:rsidRDefault="002C1AD8" w:rsidP="002C1AD8">
    <w:pPr>
      <w:pStyle w:val="Voettekst"/>
      <w:ind w:left="1276"/>
    </w:pPr>
    <w:r>
      <w:rPr>
        <w:noProof/>
      </w:rPr>
      <w:drawing>
        <wp:inline distT="0" distB="0" distL="0" distR="0" wp14:anchorId="60D0A94F" wp14:editId="3FFC37A2">
          <wp:extent cx="5760720" cy="539496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cademie beeldcontactgegevens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F0698" w14:textId="77777777" w:rsidR="00831AAB" w:rsidRDefault="00831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F0182" w14:textId="77777777" w:rsidR="00A070B6" w:rsidRDefault="00A070B6" w:rsidP="0022799F">
      <w:pPr>
        <w:spacing w:after="0" w:line="240" w:lineRule="auto"/>
      </w:pPr>
      <w:r>
        <w:separator/>
      </w:r>
    </w:p>
  </w:footnote>
  <w:footnote w:type="continuationSeparator" w:id="0">
    <w:p w14:paraId="0DA3C08A" w14:textId="77777777" w:rsidR="00A070B6" w:rsidRDefault="00A070B6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B6"/>
    <w:rsid w:val="00037A69"/>
    <w:rsid w:val="000F2148"/>
    <w:rsid w:val="00171B80"/>
    <w:rsid w:val="00206E9D"/>
    <w:rsid w:val="0022799F"/>
    <w:rsid w:val="00260F08"/>
    <w:rsid w:val="002A7273"/>
    <w:rsid w:val="002C1AD8"/>
    <w:rsid w:val="002F0BD8"/>
    <w:rsid w:val="00337848"/>
    <w:rsid w:val="003F3D2D"/>
    <w:rsid w:val="004C745B"/>
    <w:rsid w:val="00535125"/>
    <w:rsid w:val="006C3725"/>
    <w:rsid w:val="00831AAB"/>
    <w:rsid w:val="008D57CF"/>
    <w:rsid w:val="0095482D"/>
    <w:rsid w:val="00993802"/>
    <w:rsid w:val="00A070B6"/>
    <w:rsid w:val="00A073D6"/>
    <w:rsid w:val="00A168E2"/>
    <w:rsid w:val="00B27A5E"/>
    <w:rsid w:val="00E427C2"/>
    <w:rsid w:val="00F12876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C48C79"/>
  <w15:chartTrackingRefBased/>
  <w15:docId w15:val="{6279C5A0-09EC-4BE6-B70D-32040C3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paragraph" w:customStyle="1" w:styleId="paragraph">
    <w:name w:val="paragraph"/>
    <w:basedOn w:val="Standaard"/>
    <w:rsid w:val="00A0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070B6"/>
  </w:style>
  <w:style w:type="character" w:customStyle="1" w:styleId="eop">
    <w:name w:val="eop"/>
    <w:basedOn w:val="Standaardalinea-lettertype"/>
    <w:rsid w:val="00A070B6"/>
  </w:style>
  <w:style w:type="character" w:customStyle="1" w:styleId="contextualspellingandgrammarerror">
    <w:name w:val="contextualspellingandgrammarerror"/>
    <w:basedOn w:val="Standaardalinea-lettertype"/>
    <w:rsid w:val="00A070B6"/>
  </w:style>
  <w:style w:type="character" w:styleId="Hyperlink">
    <w:name w:val="Hyperlink"/>
    <w:basedOn w:val="Standaardalinea-lettertype"/>
    <w:uiPriority w:val="99"/>
    <w:unhideWhenUsed/>
    <w:rsid w:val="00A070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0B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6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8D57CF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ultuur%20en%20vrije%20tijd\SASK\COMMUNICATIE\Logo's%20en%20huisstijl\d'Academie%20Beeld\2020-2021\Briefpapier_Hoofdschool\Sjabloon-briefpapier-kleu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Sjabloon-briefpapier-kleur</Template>
  <TotalTime>16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Beirnaert</dc:creator>
  <cp:keywords/>
  <dc:description/>
  <cp:lastModifiedBy>Ingrid Beirnaert</cp:lastModifiedBy>
  <cp:revision>5</cp:revision>
  <cp:lastPrinted>2021-10-22T11:36:00Z</cp:lastPrinted>
  <dcterms:created xsi:type="dcterms:W3CDTF">2021-11-23T14:08:00Z</dcterms:created>
  <dcterms:modified xsi:type="dcterms:W3CDTF">2021-11-23T14:44:00Z</dcterms:modified>
</cp:coreProperties>
</file>